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2" w:rsidRPr="00300BF5" w:rsidRDefault="00296502" w:rsidP="008A1C31">
      <w:pPr>
        <w:jc w:val="center"/>
        <w:rPr>
          <w:b/>
        </w:rPr>
      </w:pPr>
    </w:p>
    <w:p w:rsidR="00296502" w:rsidRPr="000128D1" w:rsidRDefault="00296502" w:rsidP="000128D1">
      <w:pPr>
        <w:jc w:val="center"/>
        <w:outlineLvl w:val="0"/>
        <w:rPr>
          <w:b/>
        </w:rPr>
      </w:pPr>
      <w:r w:rsidRPr="00300BF5">
        <w:rPr>
          <w:b/>
        </w:rPr>
        <w:t>Аннотация к рабоч</w:t>
      </w:r>
      <w:r>
        <w:rPr>
          <w:b/>
        </w:rPr>
        <w:t>ей программе   по предмету «ОДНКНР»</w:t>
      </w:r>
    </w:p>
    <w:p w:rsidR="00296502" w:rsidRDefault="00296502" w:rsidP="008A1C31">
      <w:pPr>
        <w:jc w:val="center"/>
        <w:rPr>
          <w:b/>
        </w:rPr>
      </w:pPr>
    </w:p>
    <w:p w:rsidR="00296502" w:rsidRPr="00300BF5" w:rsidRDefault="00296502" w:rsidP="008A1C31">
      <w:pPr>
        <w:jc w:val="right"/>
        <w:rPr>
          <w:b/>
        </w:rPr>
      </w:pPr>
    </w:p>
    <w:p w:rsidR="00296502" w:rsidRPr="00E56E7C" w:rsidRDefault="00296502" w:rsidP="002F465C">
      <w:pPr>
        <w:ind w:firstLine="567"/>
        <w:jc w:val="both"/>
        <w:rPr>
          <w:b/>
          <w:sz w:val="28"/>
          <w:szCs w:val="28"/>
          <w:lang w:eastAsia="ru-RU"/>
        </w:rPr>
      </w:pPr>
      <w:r w:rsidRPr="00E56E7C">
        <w:rPr>
          <w:sz w:val="28"/>
          <w:szCs w:val="28"/>
          <w:lang w:eastAsia="ru-RU"/>
        </w:rPr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 w:rsidRPr="00E56E7C">
        <w:rPr>
          <w:b/>
          <w:bCs/>
          <w:sz w:val="28"/>
          <w:szCs w:val="28"/>
          <w:lang w:eastAsia="ru-RU"/>
        </w:rPr>
        <w:t>: Н.Ф. Виноградова, В.И. Власенко, А.В. Поляков</w:t>
      </w:r>
      <w:r w:rsidRPr="00E56E7C">
        <w:rPr>
          <w:spacing w:val="-2"/>
          <w:sz w:val="28"/>
          <w:szCs w:val="28"/>
          <w:lang w:eastAsia="ru-RU"/>
        </w:rPr>
        <w:t xml:space="preserve">  из сборника Система учебников «Алгоритм успеха». Примерная основная </w:t>
      </w:r>
      <w:r w:rsidRPr="00E56E7C">
        <w:rPr>
          <w:spacing w:val="-1"/>
          <w:sz w:val="28"/>
          <w:szCs w:val="28"/>
          <w:lang w:eastAsia="ru-RU"/>
        </w:rPr>
        <w:t xml:space="preserve">образовательная программа образовательного учреждения: основная школа. </w:t>
      </w:r>
      <w:r w:rsidRPr="00E56E7C">
        <w:rPr>
          <w:sz w:val="28"/>
          <w:szCs w:val="28"/>
          <w:lang w:eastAsia="ru-RU"/>
        </w:rPr>
        <w:t>— М.: Вентана-Граф, 2013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2013.</w:t>
      </w:r>
      <w:r w:rsidRPr="00E56E7C">
        <w:rPr>
          <w:b/>
          <w:sz w:val="28"/>
          <w:szCs w:val="28"/>
          <w:lang w:eastAsia="ru-RU"/>
        </w:rPr>
        <w:t xml:space="preserve"> </w:t>
      </w:r>
    </w:p>
    <w:p w:rsidR="00296502" w:rsidRDefault="00296502" w:rsidP="002F465C">
      <w:pPr>
        <w:ind w:firstLine="567"/>
        <w:jc w:val="both"/>
        <w:rPr>
          <w:sz w:val="28"/>
          <w:szCs w:val="28"/>
          <w:lang w:eastAsia="ru-RU"/>
        </w:rPr>
      </w:pPr>
      <w:r w:rsidRPr="00E56E7C">
        <w:rPr>
          <w:sz w:val="28"/>
          <w:szCs w:val="28"/>
          <w:lang w:eastAsia="ru-RU"/>
        </w:rPr>
        <w:t>Рабочая программа соответствует требованиям ФГОС ООО.</w:t>
      </w:r>
    </w:p>
    <w:p w:rsidR="00296502" w:rsidRPr="002F465C" w:rsidRDefault="00296502" w:rsidP="002F465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2F465C">
        <w:rPr>
          <w:sz w:val="28"/>
          <w:szCs w:val="28"/>
          <w:lang w:eastAsia="ru-RU"/>
        </w:rPr>
        <w:t>Основными  целями  и  задачами  реализации  указанной  предметной  области средствами  учебника  «Духовно-нравственная  культура  народов  России»  в  5  классе остаются следующие:</w:t>
      </w:r>
    </w:p>
    <w:p w:rsidR="00296502" w:rsidRPr="002F465C" w:rsidRDefault="00296502" w:rsidP="002F465C">
      <w:pPr>
        <w:jc w:val="both"/>
        <w:rPr>
          <w:sz w:val="28"/>
          <w:szCs w:val="28"/>
          <w:lang w:eastAsia="ru-RU"/>
        </w:rPr>
      </w:pPr>
      <w:r w:rsidRPr="002F465C">
        <w:rPr>
          <w:sz w:val="28"/>
          <w:szCs w:val="28"/>
          <w:lang w:eastAsia="ru-RU"/>
        </w:rP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296502" w:rsidRPr="002F465C" w:rsidRDefault="00296502" w:rsidP="002F465C">
      <w:pPr>
        <w:jc w:val="both"/>
        <w:rPr>
          <w:sz w:val="28"/>
          <w:szCs w:val="28"/>
          <w:lang w:eastAsia="ru-RU"/>
        </w:rPr>
      </w:pPr>
      <w:r w:rsidRPr="002F465C">
        <w:rPr>
          <w:sz w:val="28"/>
          <w:szCs w:val="28"/>
          <w:lang w:eastAsia="ru-RU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296502" w:rsidRPr="002F465C" w:rsidRDefault="00296502" w:rsidP="002F465C">
      <w:pPr>
        <w:jc w:val="both"/>
        <w:rPr>
          <w:sz w:val="28"/>
          <w:szCs w:val="28"/>
          <w:lang w:eastAsia="ru-RU"/>
        </w:rPr>
      </w:pPr>
      <w:r w:rsidRPr="002F465C">
        <w:rPr>
          <w:sz w:val="28"/>
          <w:szCs w:val="28"/>
          <w:lang w:eastAsia="ru-RU"/>
        </w:rP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296502" w:rsidRPr="002F465C" w:rsidRDefault="00296502" w:rsidP="002F465C">
      <w:pPr>
        <w:jc w:val="both"/>
        <w:rPr>
          <w:sz w:val="28"/>
          <w:szCs w:val="28"/>
          <w:lang w:eastAsia="ru-RU"/>
        </w:rPr>
      </w:pPr>
      <w:r w:rsidRPr="002F465C">
        <w:rPr>
          <w:sz w:val="28"/>
          <w:szCs w:val="28"/>
          <w:lang w:eastAsia="ru-RU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296502" w:rsidRPr="00E56E7C" w:rsidRDefault="00296502" w:rsidP="002F465C">
      <w:pPr>
        <w:jc w:val="both"/>
        <w:rPr>
          <w:sz w:val="28"/>
          <w:szCs w:val="28"/>
          <w:lang w:eastAsia="ru-RU"/>
        </w:rPr>
      </w:pPr>
      <w:r w:rsidRPr="00E56E7C">
        <w:rPr>
          <w:sz w:val="28"/>
          <w:szCs w:val="28"/>
          <w:lang w:eastAsia="ru-RU"/>
        </w:rPr>
        <w:t xml:space="preserve">В соответствии с   ФГОС и школьным  учебным  планом курс «Основы духовно-нравственной культуры народов России» изучается в 5 классе  в </w:t>
      </w:r>
      <w:r w:rsidRPr="00E56E7C">
        <w:rPr>
          <w:sz w:val="28"/>
          <w:szCs w:val="28"/>
        </w:rPr>
        <w:t xml:space="preserve">течение года один час в неделю, общее число часов 34.  </w:t>
      </w:r>
    </w:p>
    <w:p w:rsidR="00296502" w:rsidRPr="002F465C" w:rsidRDefault="00296502" w:rsidP="002F465C">
      <w:pPr>
        <w:jc w:val="both"/>
        <w:rPr>
          <w:sz w:val="28"/>
          <w:szCs w:val="28"/>
          <w:lang w:eastAsia="ru-RU"/>
        </w:rPr>
      </w:pPr>
    </w:p>
    <w:p w:rsidR="00296502" w:rsidRPr="00E56E7C" w:rsidRDefault="00296502" w:rsidP="000128D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Составитель программы Ревенко В.С.</w:t>
      </w:r>
    </w:p>
    <w:sectPr w:rsidR="00296502" w:rsidRPr="00E56E7C" w:rsidSect="00C3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913"/>
    <w:multiLevelType w:val="multilevel"/>
    <w:tmpl w:val="E2B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0467C"/>
    <w:multiLevelType w:val="hybridMultilevel"/>
    <w:tmpl w:val="89144752"/>
    <w:lvl w:ilvl="0" w:tplc="7E12FF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12FF4"/>
    <w:multiLevelType w:val="hybridMultilevel"/>
    <w:tmpl w:val="DBB8B4AC"/>
    <w:lvl w:ilvl="0" w:tplc="59347DB8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31"/>
    <w:rsid w:val="000025BB"/>
    <w:rsid w:val="000128D1"/>
    <w:rsid w:val="000D36E2"/>
    <w:rsid w:val="00142E70"/>
    <w:rsid w:val="00296502"/>
    <w:rsid w:val="002E665D"/>
    <w:rsid w:val="002F465C"/>
    <w:rsid w:val="00300BF5"/>
    <w:rsid w:val="00570665"/>
    <w:rsid w:val="005E0A07"/>
    <w:rsid w:val="00700410"/>
    <w:rsid w:val="007652AD"/>
    <w:rsid w:val="008A1C31"/>
    <w:rsid w:val="008C12CE"/>
    <w:rsid w:val="0090791C"/>
    <w:rsid w:val="00BA013F"/>
    <w:rsid w:val="00C327AD"/>
    <w:rsid w:val="00D317B4"/>
    <w:rsid w:val="00E3211F"/>
    <w:rsid w:val="00E56E7C"/>
    <w:rsid w:val="00EA7E64"/>
    <w:rsid w:val="00F4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3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E66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E665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2E665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E665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E665D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E665D"/>
    <w:rPr>
      <w:rFonts w:cs="Times New Roman"/>
      <w:b/>
      <w:bCs/>
      <w:i/>
      <w:iCs/>
      <w:color w:val="4F81BD"/>
    </w:rPr>
  </w:style>
  <w:style w:type="paragraph" w:styleId="NoSpacing">
    <w:name w:val="No Spacing"/>
    <w:link w:val="NoSpacingChar"/>
    <w:uiPriority w:val="99"/>
    <w:qFormat/>
    <w:rsid w:val="008A1C31"/>
    <w:pPr>
      <w:suppressAutoHyphens/>
    </w:pPr>
    <w:rPr>
      <w:rFonts w:cs="Calibri"/>
      <w:lang w:eastAsia="zh-CN"/>
    </w:rPr>
  </w:style>
  <w:style w:type="paragraph" w:customStyle="1" w:styleId="1">
    <w:name w:val="Основной 1 см"/>
    <w:basedOn w:val="Normal"/>
    <w:uiPriority w:val="99"/>
    <w:rsid w:val="008A1C31"/>
    <w:pPr>
      <w:suppressAutoHyphens w:val="0"/>
      <w:ind w:firstLine="567"/>
      <w:jc w:val="both"/>
    </w:pPr>
    <w:rPr>
      <w:sz w:val="28"/>
      <w:szCs w:val="20"/>
      <w:lang w:eastAsia="ru-RU"/>
    </w:rPr>
  </w:style>
  <w:style w:type="paragraph" w:customStyle="1" w:styleId="2">
    <w:name w:val="Знак Знак2"/>
    <w:basedOn w:val="Normal"/>
    <w:uiPriority w:val="99"/>
    <w:rsid w:val="008A1C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8A1C31"/>
    <w:rPr>
      <w:rFonts w:ascii="Calibri" w:eastAsia="Times New Roman" w:hAnsi="Calibri"/>
      <w:sz w:val="22"/>
      <w:lang w:eastAsia="zh-CN"/>
    </w:rPr>
  </w:style>
  <w:style w:type="paragraph" w:styleId="NormalWeb">
    <w:name w:val="Normal (Web)"/>
    <w:basedOn w:val="Normal"/>
    <w:uiPriority w:val="99"/>
    <w:rsid w:val="00BA013F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A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349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АСШ</dc:creator>
  <cp:keywords/>
  <dc:description/>
  <cp:lastModifiedBy>Admin</cp:lastModifiedBy>
  <cp:revision>6</cp:revision>
  <dcterms:created xsi:type="dcterms:W3CDTF">2016-08-26T15:27:00Z</dcterms:created>
  <dcterms:modified xsi:type="dcterms:W3CDTF">2016-09-29T13:31:00Z</dcterms:modified>
</cp:coreProperties>
</file>